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49" w:rsidRDefault="00362322">
      <w:pPr>
        <w:pStyle w:val="Standard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Přihláška ke školnímu stravování pro školní rok 2019/2020</w:t>
      </w:r>
    </w:p>
    <w:p w:rsidR="00483A49" w:rsidRDefault="00362322">
      <w:pPr>
        <w:pStyle w:val="Standard"/>
        <w:jc w:val="center"/>
      </w:pPr>
      <w:r>
        <w:rPr>
          <w:rFonts w:cs="Calibri"/>
        </w:rPr>
        <w:t>Školní jídelna při ZŠ T. G. Masaryka, Komenského 478, 463 34 Hrádek nad Nisou, tel. 601 158 849</w:t>
      </w:r>
    </w:p>
    <w:p w:rsidR="00483A49" w:rsidRDefault="00483A49">
      <w:pPr>
        <w:pStyle w:val="Standard"/>
        <w:spacing w:after="0"/>
        <w:rPr>
          <w:rFonts w:ascii="Arial" w:hAnsi="Arial" w:cs="Arial"/>
          <w:b/>
        </w:rPr>
      </w:pPr>
    </w:p>
    <w:p w:rsidR="00483A49" w:rsidRDefault="00362322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t xml:space="preserve">Příjmení a jméno </w:t>
      </w:r>
      <w:r>
        <w:rPr>
          <w:rFonts w:cs="Calibri"/>
          <w:b/>
        </w:rPr>
        <w:t>strávníka……………………………………………………………………………………</w:t>
      </w:r>
      <w:proofErr w:type="gramStart"/>
      <w:r>
        <w:rPr>
          <w:rFonts w:cs="Calibri"/>
          <w:b/>
        </w:rPr>
        <w:t>…….</w:t>
      </w:r>
      <w:proofErr w:type="gramEnd"/>
      <w:r>
        <w:rPr>
          <w:rFonts w:cs="Calibri"/>
          <w:b/>
        </w:rPr>
        <w:t>……..</w:t>
      </w:r>
    </w:p>
    <w:p w:rsidR="00483A49" w:rsidRDefault="00483A49">
      <w:pPr>
        <w:pStyle w:val="Standard"/>
        <w:spacing w:after="0"/>
        <w:rPr>
          <w:rFonts w:cs="Calibri"/>
        </w:rPr>
      </w:pPr>
    </w:p>
    <w:tbl>
      <w:tblPr>
        <w:tblW w:w="94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0"/>
      </w:tblGrid>
      <w:tr w:rsidR="00483A4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Datum narození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Škola</w:t>
            </w:r>
          </w:p>
        </w:tc>
      </w:tr>
      <w:tr w:rsidR="00483A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Třída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Příjmení a jméno zákonného zástupce</w:t>
            </w:r>
          </w:p>
          <w:p w:rsidR="00483A49" w:rsidRDefault="00483A49">
            <w:pPr>
              <w:pStyle w:val="TableContents"/>
              <w:rPr>
                <w:rFonts w:cs="Calibri"/>
              </w:rPr>
            </w:pPr>
          </w:p>
        </w:tc>
      </w:tr>
      <w:tr w:rsidR="00483A4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Telefon zákonného zástupce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Číslo účtu, pokud bude stravné hrazeno bezhotovostně</w:t>
            </w:r>
          </w:p>
          <w:p w:rsidR="00483A49" w:rsidRDefault="00483A49">
            <w:pPr>
              <w:pStyle w:val="TableContents"/>
              <w:rPr>
                <w:rFonts w:cs="Calibri"/>
              </w:rPr>
            </w:pPr>
          </w:p>
        </w:tc>
      </w:tr>
    </w:tbl>
    <w:p w:rsidR="00483A49" w:rsidRDefault="00362322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případné změny ohlásím neprodleně </w:t>
      </w:r>
      <w:r>
        <w:rPr>
          <w:rFonts w:cs="Calibri"/>
        </w:rPr>
        <w:t xml:space="preserve">vedoucí školní jídelny. 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Souhlas se zpracováním osobních údajů</w:t>
      </w:r>
    </w:p>
    <w:p w:rsidR="00483A49" w:rsidRDefault="00362322">
      <w:pPr>
        <w:jc w:val="both"/>
      </w:pPr>
      <w:bookmarkStart w:id="1" w:name="_gjdgxs"/>
      <w:bookmarkEnd w:id="1"/>
      <w:r>
        <w:rPr>
          <w:rFonts w:eastAsia="Times New Roman" w:cs="Calibri"/>
        </w:rPr>
        <w:t>Já, níže podepsaná/podepsaný stvrzuji, že souhlasím se zpracováním osobních údajů (jméno a příjmení zákonného zástupce, tel. číslo, číslo bankovního účtu) za účelem komunikace a evidence bezho</w:t>
      </w:r>
      <w:r>
        <w:rPr>
          <w:rFonts w:eastAsia="Times New Roman" w:cs="Calibri"/>
        </w:rPr>
        <w:t>tovostních plateb stravného. Tento souhlas se uděluje na dobu trvání jednoho školního roku.</w:t>
      </w:r>
      <w:bookmarkStart w:id="2" w:name="_3dy6vkm"/>
      <w:bookmarkStart w:id="3" w:name="_1t3h5sf"/>
      <w:bookmarkEnd w:id="2"/>
      <w:bookmarkEnd w:id="3"/>
    </w:p>
    <w:p w:rsidR="00483A49" w:rsidRDefault="00362322">
      <w:pPr>
        <w:rPr>
          <w:rFonts w:eastAsia="Times New Roman" w:cs="Calibri"/>
        </w:rPr>
      </w:pPr>
      <w:r>
        <w:rPr>
          <w:rFonts w:eastAsia="Times New Roman" w:cs="Calibri"/>
        </w:rPr>
        <w:t>Podpis zákonného zástupce…………………………………………………………………</w:t>
      </w:r>
    </w:p>
    <w:p w:rsidR="00483A49" w:rsidRDefault="00483A49">
      <w:pPr>
        <w:pStyle w:val="Standard"/>
        <w:spacing w:after="0"/>
        <w:rPr>
          <w:rFonts w:cs="Calibri"/>
          <w:b/>
          <w:u w:val="single"/>
        </w:rPr>
      </w:pPr>
    </w:p>
    <w:p w:rsidR="00483A49" w:rsidRDefault="00362322">
      <w:pPr>
        <w:pStyle w:val="Standard"/>
        <w:spacing w:after="0"/>
      </w:pPr>
      <w:r>
        <w:rPr>
          <w:rFonts w:cs="Calibri"/>
          <w:b/>
          <w:u w:val="single"/>
        </w:rPr>
        <w:t>Vnitřní řád školní jídelny</w:t>
      </w:r>
      <w:r>
        <w:rPr>
          <w:rFonts w:cs="Calibri"/>
          <w:u w:val="single"/>
        </w:rPr>
        <w:t xml:space="preserve"> (http:/skolahradek.cz)</w:t>
      </w:r>
    </w:p>
    <w:p w:rsidR="00483A49" w:rsidRDefault="00362322">
      <w:pPr>
        <w:jc w:val="both"/>
        <w:rPr>
          <w:rFonts w:cs="Calibri"/>
        </w:rPr>
      </w:pPr>
      <w:r>
        <w:rPr>
          <w:rFonts w:cs="Calibri"/>
        </w:rPr>
        <w:t xml:space="preserve">Řád školní jídelny se vztahuje na žáky, jejich zákonné </w:t>
      </w:r>
      <w:r>
        <w:rPr>
          <w:rFonts w:cs="Calibri"/>
        </w:rPr>
        <w:t xml:space="preserve">zástupce, zaměstnance školy a cizí strávníky. </w:t>
      </w:r>
    </w:p>
    <w:p w:rsidR="00483A49" w:rsidRDefault="00362322">
      <w:pPr>
        <w:pStyle w:val="Standard"/>
        <w:spacing w:after="0"/>
      </w:pPr>
      <w:r>
        <w:rPr>
          <w:rFonts w:cs="Calibri"/>
          <w:u w:val="single"/>
        </w:rPr>
        <w:t>Obsah kapitol</w:t>
      </w:r>
      <w:r>
        <w:rPr>
          <w:rFonts w:cs="Calibri"/>
        </w:rPr>
        <w:t xml:space="preserve"> 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Kontakty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Provoz ŠJ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Výdejní doba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Čipový systém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Výše stravného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 xml:space="preserve">Odhlášení </w:t>
      </w:r>
      <w:proofErr w:type="gramStart"/>
      <w:r>
        <w:rPr>
          <w:rFonts w:cs="Calibri"/>
        </w:rPr>
        <w:t>oběda - možnosti</w:t>
      </w:r>
      <w:proofErr w:type="gramEnd"/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 xml:space="preserve">Placení stravného, vyúčtování, stav konta, vratky 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Jídelní lístek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Dotazy, připomínky</w:t>
      </w:r>
    </w:p>
    <w:p w:rsidR="00483A49" w:rsidRDefault="00362322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Dohled, úklid</w:t>
      </w:r>
    </w:p>
    <w:p w:rsidR="00483A49" w:rsidRDefault="00362322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Pravidla pro chování žáků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jsem seznámen/a s Vnitřním řádem školní jídelny 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  <w:rPr>
          <w:rFonts w:cs="Calibri"/>
        </w:rPr>
      </w:pPr>
      <w:r>
        <w:rPr>
          <w:rFonts w:cs="Calibri"/>
        </w:rPr>
        <w:t>Datum a podpis zákonného zástupce……………………………………………………….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</w:pPr>
      <w:r>
        <w:rPr>
          <w:rFonts w:cs="Calibri"/>
        </w:rPr>
        <w:t>Datum a podpis strávníka…………………………………………………………………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sectPr w:rsidR="00483A49">
      <w:pgSz w:w="11906" w:h="16838"/>
      <w:pgMar w:top="1134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22" w:rsidRDefault="00362322">
      <w:pPr>
        <w:spacing w:after="0" w:line="240" w:lineRule="auto"/>
      </w:pPr>
      <w:r>
        <w:separator/>
      </w:r>
    </w:p>
  </w:endnote>
  <w:endnote w:type="continuationSeparator" w:id="0">
    <w:p w:rsidR="00362322" w:rsidRDefault="0036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22" w:rsidRDefault="003623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322" w:rsidRDefault="0036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3C2"/>
    <w:multiLevelType w:val="multilevel"/>
    <w:tmpl w:val="98601466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53968BA"/>
    <w:multiLevelType w:val="multilevel"/>
    <w:tmpl w:val="DADCD76E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767E03DC"/>
    <w:multiLevelType w:val="multilevel"/>
    <w:tmpl w:val="8A14C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3A49"/>
    <w:rsid w:val="00362322"/>
    <w:rsid w:val="00483A49"/>
    <w:rsid w:val="00D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C3C0918-7DD4-0547-88FC-FCFABEB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400" w:after="120"/>
      <w:textAlignment w:val="auto"/>
      <w:outlineLvl w:val="0"/>
    </w:pPr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360" w:after="120"/>
      <w:textAlignment w:val="auto"/>
      <w:outlineLvl w:val="1"/>
    </w:pPr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</w:style>
  <w:style w:type="paragraph" w:styleId="Odstavecseseznamem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">
    <w:name w:val="Text bubliny Char"/>
    <w:basedOn w:val="Standardnpsmoodstavce"/>
  </w:style>
  <w:style w:type="paragraph" w:styleId="Nzev">
    <w:name w:val="Title"/>
    <w:basedOn w:val="Normln"/>
    <w:uiPriority w:val="10"/>
    <w:qFormat/>
    <w:pPr>
      <w:widowControl/>
      <w:tabs>
        <w:tab w:val="left" w:pos="637"/>
        <w:tab w:val="left" w:pos="4394"/>
      </w:tabs>
      <w:suppressAutoHyphens w:val="0"/>
      <w:overflowPunct w:val="0"/>
      <w:autoSpaceDE w:val="0"/>
      <w:spacing w:after="0" w:line="240" w:lineRule="atLeast"/>
      <w:ind w:left="212" w:hanging="212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character" w:customStyle="1" w:styleId="Nadpis2Char">
    <w:name w:val="Nadpis 2 Char"/>
    <w:basedOn w:val="Standardnpsmoodstavce"/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Bazalík</cp:lastModifiedBy>
  <cp:revision>2</cp:revision>
  <cp:lastPrinted>2018-05-23T07:16:00Z</cp:lastPrinted>
  <dcterms:created xsi:type="dcterms:W3CDTF">2019-05-27T08:58:00Z</dcterms:created>
  <dcterms:modified xsi:type="dcterms:W3CDTF">2019-05-27T08:58:00Z</dcterms:modified>
</cp:coreProperties>
</file>