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92" w:rsidRDefault="00AB52E8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Přihláška ke školnímu stravování pro školní rok 2018/2019</w:t>
      </w:r>
    </w:p>
    <w:p w:rsidR="00941592" w:rsidRDefault="00AB52E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Školní jídelna při ZŠ T. G. Masaryka, Komenského 478, 463 34 Hrádek nad Nisou, </w:t>
      </w:r>
    </w:p>
    <w:p w:rsidR="00941592" w:rsidRDefault="00AB52E8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601 158 849</w:t>
      </w:r>
    </w:p>
    <w:p w:rsidR="00941592" w:rsidRDefault="00941592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592" w:rsidRDefault="00941592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592" w:rsidRDefault="0094159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941592" w:rsidRDefault="00AB52E8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Příjmení a jméno </w:t>
      </w:r>
      <w:r>
        <w:rPr>
          <w:rFonts w:ascii="Arial" w:hAnsi="Arial" w:cs="Arial"/>
          <w:sz w:val="24"/>
          <w:szCs w:val="24"/>
        </w:rPr>
        <w:t>strávníka………………………………………………………………..</w:t>
      </w: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159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592" w:rsidRDefault="00AB52E8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narození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592" w:rsidRDefault="00AB52E8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Škola</w:t>
            </w:r>
          </w:p>
        </w:tc>
      </w:tr>
      <w:tr w:rsidR="0094159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592" w:rsidRDefault="00AB52E8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592" w:rsidRDefault="00AB52E8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 a jméno zákonného zástupce</w:t>
            </w:r>
          </w:p>
          <w:p w:rsidR="00941592" w:rsidRDefault="0094159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59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592" w:rsidRDefault="00AB52E8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zákonného zástupce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592" w:rsidRDefault="00AB52E8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účtu, pokud bude stravné hrazeno bezhotovostně</w:t>
            </w:r>
          </w:p>
          <w:p w:rsidR="00941592" w:rsidRDefault="0094159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592" w:rsidRDefault="00AB52E8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případné změny ohlásím neprodleně vedoucí školní </w:t>
      </w:r>
      <w:r>
        <w:rPr>
          <w:rFonts w:ascii="Arial" w:hAnsi="Arial" w:cs="Arial"/>
          <w:sz w:val="24"/>
          <w:szCs w:val="24"/>
        </w:rPr>
        <w:t xml:space="preserve">jídelny. </w:t>
      </w: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AB52E8">
      <w:pPr>
        <w:pStyle w:val="Standard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</w:p>
    <w:p w:rsidR="00941592" w:rsidRDefault="00AB52E8">
      <w:pPr>
        <w:jc w:val="both"/>
      </w:pPr>
      <w:bookmarkStart w:id="1" w:name="_gjdgxs"/>
      <w:bookmarkEnd w:id="1"/>
      <w:r>
        <w:rPr>
          <w:rFonts w:ascii="Arial" w:eastAsia="Times New Roman" w:hAnsi="Arial" w:cs="Arial"/>
          <w:sz w:val="24"/>
          <w:szCs w:val="24"/>
        </w:rPr>
        <w:t xml:space="preserve">Já, níže podepsaná/podepsaný stvrzuji, že </w:t>
      </w:r>
      <w:r>
        <w:rPr>
          <w:rFonts w:ascii="Arial" w:eastAsia="Times New Roman" w:hAnsi="Arial" w:cs="Arial"/>
          <w:b/>
          <w:sz w:val="24"/>
          <w:szCs w:val="24"/>
        </w:rPr>
        <w:t>souhlasím či nesouhlasím</w:t>
      </w:r>
      <w:r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Times New Roman" w:hAnsi="Arial" w:cs="Arial"/>
          <w:sz w:val="24"/>
          <w:szCs w:val="24"/>
        </w:rPr>
        <w:t xml:space="preserve">  (nehodící se škrtněte) se zpracováním osobních údajů (jméno a příjmení zákonného zástupce, tel. číslo, číslo bankovního účtu) za účelem komunikace a evidence bezhotovostních plateb stravného.</w:t>
      </w:r>
    </w:p>
    <w:p w:rsidR="00941592" w:rsidRDefault="00AB52E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Tento souhlas se uděluje na dobu trvání jednoho š</w:t>
      </w:r>
      <w:r>
        <w:rPr>
          <w:rFonts w:ascii="Arial" w:eastAsia="Times New Roman" w:hAnsi="Arial" w:cs="Arial"/>
          <w:sz w:val="24"/>
          <w:szCs w:val="24"/>
        </w:rPr>
        <w:t>kolního roku.</w:t>
      </w:r>
    </w:p>
    <w:p w:rsidR="00941592" w:rsidRDefault="00AB52E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3dy6vkm"/>
      <w:bookmarkStart w:id="3" w:name="_1t3h5sf"/>
      <w:bookmarkEnd w:id="2"/>
      <w:bookmarkEnd w:id="3"/>
      <w:r>
        <w:rPr>
          <w:rFonts w:ascii="Arial" w:hAnsi="Arial" w:cs="Arial"/>
          <w:sz w:val="24"/>
          <w:szCs w:val="24"/>
        </w:rPr>
        <w:t>Poučení:</w:t>
      </w:r>
    </w:p>
    <w:p w:rsidR="00941592" w:rsidRDefault="00AB52E8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platnou legislativou v oblasti ochrany osobních údajů je nezbytné pro všechna zpracování, pro která neexistuje právní základ nebo oprávněný zájem, získat souhlas subjektu údajů, případně jeho zástupce. Tento souhlas lze </w:t>
      </w:r>
      <w:r>
        <w:rPr>
          <w:rFonts w:ascii="Arial" w:hAnsi="Arial" w:cs="Arial"/>
          <w:sz w:val="24"/>
          <w:szCs w:val="24"/>
        </w:rPr>
        <w:t>kdykoliv a bez udání důvodu vzít zpět.</w:t>
      </w:r>
    </w:p>
    <w:p w:rsidR="00941592" w:rsidRDefault="0094159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592" w:rsidRDefault="00AB52E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Podpis zákonného zástupce…………………………………………………………………</w:t>
      </w:r>
    </w:p>
    <w:p w:rsidR="00941592" w:rsidRDefault="00941592">
      <w:pPr>
        <w:pStyle w:val="Standard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41592" w:rsidRDefault="00AB52E8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Vnitřní řád školní jídelny</w:t>
      </w:r>
      <w:r>
        <w:rPr>
          <w:rFonts w:ascii="Arial" w:hAnsi="Arial" w:cs="Arial"/>
          <w:sz w:val="24"/>
          <w:szCs w:val="24"/>
          <w:u w:val="single"/>
        </w:rPr>
        <w:t xml:space="preserve"> (http:/skolahradek.cz)</w:t>
      </w:r>
    </w:p>
    <w:p w:rsidR="00941592" w:rsidRDefault="00AB5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 školní jídelny se vztahuje na žáky, jejich zákonné zástupce, zaměstnance školy a cizí strávníky. </w:t>
      </w:r>
    </w:p>
    <w:p w:rsidR="00941592" w:rsidRDefault="00AB52E8">
      <w:pPr>
        <w:pStyle w:val="Standard"/>
        <w:spacing w:after="0"/>
      </w:pPr>
      <w:r>
        <w:rPr>
          <w:rFonts w:ascii="Arial" w:hAnsi="Arial" w:cs="Arial"/>
          <w:sz w:val="24"/>
          <w:szCs w:val="24"/>
          <w:u w:val="single"/>
        </w:rPr>
        <w:lastRenderedPageBreak/>
        <w:t>Obsah kapito</w:t>
      </w:r>
      <w:r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1592" w:rsidRDefault="00941592">
      <w:pPr>
        <w:pStyle w:val="Nzev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 ŠJ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Výdejní doba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Čipový systém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stravného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Odhlášení oběda - možnosti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Placení stravného, vyúčtování, stav konta, vratky 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Jídelní lístek</w:t>
      </w:r>
    </w:p>
    <w:p w:rsidR="00941592" w:rsidRDefault="00AB52E8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Dotazy, připomínky</w:t>
      </w:r>
    </w:p>
    <w:p w:rsidR="00941592" w:rsidRDefault="00AB52E8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Dohled, úklid</w:t>
      </w:r>
    </w:p>
    <w:p w:rsidR="00941592" w:rsidRDefault="00AB52E8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pro chování žáků</w:t>
      </w: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AB52E8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jsem seznámen/a </w:t>
      </w:r>
      <w:r>
        <w:rPr>
          <w:rFonts w:ascii="Arial" w:hAnsi="Arial" w:cs="Arial"/>
          <w:sz w:val="24"/>
          <w:szCs w:val="24"/>
        </w:rPr>
        <w:t xml:space="preserve">s Vnitřním řádem školní jídelny </w:t>
      </w: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AB52E8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 podpis zákonného zástupce……………………………………………………….</w:t>
      </w: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AB52E8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 podpis strávníka…………………………………………………………………….</w:t>
      </w: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94159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941592" w:rsidRDefault="00941592">
      <w:pPr>
        <w:pStyle w:val="Standard"/>
        <w:spacing w:after="0"/>
        <w:rPr>
          <w:rFonts w:ascii="Arial" w:hAnsi="Arial" w:cs="Arial"/>
        </w:rPr>
      </w:pPr>
    </w:p>
    <w:sectPr w:rsidR="00941592">
      <w:pgSz w:w="11906" w:h="16838"/>
      <w:pgMar w:top="1134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E8" w:rsidRDefault="00AB52E8">
      <w:pPr>
        <w:spacing w:after="0" w:line="240" w:lineRule="auto"/>
      </w:pPr>
      <w:r>
        <w:separator/>
      </w:r>
    </w:p>
  </w:endnote>
  <w:endnote w:type="continuationSeparator" w:id="0">
    <w:p w:rsidR="00AB52E8" w:rsidRDefault="00AB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E8" w:rsidRDefault="00AB52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52E8" w:rsidRDefault="00AB52E8">
      <w:pPr>
        <w:spacing w:after="0" w:line="240" w:lineRule="auto"/>
      </w:pPr>
      <w:r>
        <w:continuationSeparator/>
      </w:r>
    </w:p>
  </w:footnote>
  <w:footnote w:id="1">
    <w:p w:rsidR="00941592" w:rsidRDefault="00AB52E8">
      <w:pPr>
        <w:spacing w:after="0" w:line="240" w:lineRule="auto"/>
      </w:pPr>
      <w:r>
        <w:rPr>
          <w:rStyle w:val="Znakapoznpodarou"/>
        </w:rPr>
        <w:footnoteRef/>
      </w:r>
      <w:r>
        <w:rPr>
          <w:rFonts w:eastAsia="Times New Roman" w:cs="Times New Roman"/>
          <w:sz w:val="20"/>
          <w:szCs w:val="20"/>
        </w:rPr>
        <w:t xml:space="preserve"> Nesouhlas se zpracováním osobních údajů dítěte či zástupce nemohou být důvodem k neposkytnutí služby - mohou však poskytování služby </w:t>
      </w:r>
      <w:r>
        <w:rPr>
          <w:rFonts w:eastAsia="Times New Roman" w:cs="Times New Roman"/>
          <w:sz w:val="20"/>
          <w:szCs w:val="20"/>
        </w:rPr>
        <w:t>zkomplikovat.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71D"/>
    <w:multiLevelType w:val="multilevel"/>
    <w:tmpl w:val="D4AC8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02BF"/>
    <w:multiLevelType w:val="multilevel"/>
    <w:tmpl w:val="FF30926C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7E206802"/>
    <w:multiLevelType w:val="multilevel"/>
    <w:tmpl w:val="A754DACE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592"/>
    <w:rsid w:val="00941592"/>
    <w:rsid w:val="00AB52E8"/>
    <w:rsid w:val="00D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175F88-BA7D-F64D-A898-EFDA17E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400" w:after="120"/>
      <w:textAlignment w:val="auto"/>
      <w:outlineLvl w:val="0"/>
    </w:pPr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360" w:after="120"/>
      <w:textAlignment w:val="auto"/>
      <w:outlineLvl w:val="1"/>
    </w:pPr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</w:style>
  <w:style w:type="paragraph" w:styleId="Odstavecseseznamem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">
    <w:name w:val="Text bubliny Char"/>
    <w:basedOn w:val="Standardnpsmoodstavce"/>
  </w:style>
  <w:style w:type="paragraph" w:styleId="Nzev">
    <w:name w:val="Title"/>
    <w:basedOn w:val="Normln"/>
    <w:pPr>
      <w:widowControl/>
      <w:tabs>
        <w:tab w:val="left" w:pos="637"/>
        <w:tab w:val="left" w:pos="4394"/>
      </w:tabs>
      <w:suppressAutoHyphens w:val="0"/>
      <w:overflowPunct w:val="0"/>
      <w:autoSpaceDE w:val="0"/>
      <w:spacing w:after="0" w:line="240" w:lineRule="atLeast"/>
      <w:ind w:left="212" w:hanging="212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character" w:customStyle="1" w:styleId="Nadpis2Char">
    <w:name w:val="Nadpis 2 Char"/>
    <w:basedOn w:val="Standardnpsmoodstavce"/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Bazalík</cp:lastModifiedBy>
  <cp:revision>2</cp:revision>
  <cp:lastPrinted>2018-05-23T07:16:00Z</cp:lastPrinted>
  <dcterms:created xsi:type="dcterms:W3CDTF">2018-06-01T12:03:00Z</dcterms:created>
  <dcterms:modified xsi:type="dcterms:W3CDTF">2018-06-01T12:03:00Z</dcterms:modified>
</cp:coreProperties>
</file>